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6" w:rsidRDefault="00F21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自治区“十三五”重点学科证明材料清单</w:t>
      </w:r>
    </w:p>
    <w:p w:rsidR="00F210C6" w:rsidRDefault="00F21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F210C6" w:rsidRDefault="00F21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方正小标宋简体" w:hAnsi="Times New Roman" w:cs="Times New Roman"/>
          <w:sz w:val="10"/>
          <w:szCs w:val="10"/>
        </w:rPr>
      </w:pPr>
    </w:p>
    <w:p w:rsidR="00F210C6" w:rsidRDefault="00F210C6" w:rsidP="00365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  <w:szCs w:val="24"/>
        </w:rPr>
        <w:t>学科代码及名称：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011" w:type="dxa"/>
        <w:jc w:val="center"/>
        <w:tblCellMar>
          <w:left w:w="10" w:type="dxa"/>
          <w:right w:w="10" w:type="dxa"/>
        </w:tblCellMar>
        <w:tblLook w:val="0000"/>
      </w:tblPr>
      <w:tblGrid>
        <w:gridCol w:w="798"/>
        <w:gridCol w:w="4866"/>
        <w:gridCol w:w="2126"/>
        <w:gridCol w:w="2221"/>
      </w:tblGrid>
      <w:tr w:rsidR="00F210C6" w:rsidRPr="00DD3E75" w:rsidTr="00D36F07">
        <w:trPr>
          <w:trHeight w:val="724"/>
          <w:jc w:val="center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证明材料名称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材料数量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页码</w:t>
            </w: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E45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科研平台（证书或批文复印件）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团队基本情况（团队证书或批文复印件）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365B07" w:rsidRDefault="00F210C6" w:rsidP="00365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365B07" w:rsidRDefault="00F210C6" w:rsidP="00365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省级以上优秀教学成果奖（获奖证书或批文复印件）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365B07" w:rsidRDefault="00F210C6" w:rsidP="00365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365B07" w:rsidRDefault="00F210C6" w:rsidP="00365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130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省级以上优博、硕论文（批文复印件）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365B07" w:rsidRDefault="00F210C6" w:rsidP="00365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365B07" w:rsidRDefault="00F210C6" w:rsidP="00365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130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科学研究获奖情况（获奖证书或批文复印件）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130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科研项目及经费（列出清单由科技处审核盖章）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130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E45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发表论文情况（列出高水平论文清单，其中</w:t>
            </w:r>
            <w:r>
              <w:rPr>
                <w:rFonts w:ascii="Times New Roman" w:eastAsia="仿宋_GB2312" w:hAnsi="Times New Roman" w:cs="Times New Roman"/>
              </w:rPr>
              <w:t>10</w:t>
            </w:r>
            <w:r>
              <w:rPr>
                <w:rFonts w:ascii="Times New Roman" w:eastAsia="仿宋_GB2312" w:hAnsi="Times New Roman" w:cs="仿宋_GB2312" w:hint="eastAsia"/>
              </w:rPr>
              <w:t>篇代表性论文需附期刊封面、目录、论文首页复印件）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8E251E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EF0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E45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科研专著与教材（封面复印件）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EF0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E45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 w:rsidRPr="00AF25BE">
              <w:rPr>
                <w:rFonts w:ascii="Times New Roman" w:eastAsia="仿宋_GB2312" w:hAnsi="Times New Roman" w:cs="仿宋_GB2312" w:hint="eastAsia"/>
              </w:rPr>
              <w:t>知识产权与技术标准（证书复印件）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3B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05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原创性、突破性和自主知识产权成果（鉴定或验收证明材料复印件）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 w:rsidP="003B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05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有重要影响和应用价值的哲学社会科学成果（鉴定或验收证明材料复印件）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C6" w:rsidRPr="00AF25BE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05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学术交流与合作</w:t>
            </w:r>
            <w:r w:rsidRPr="00AF25BE">
              <w:rPr>
                <w:rFonts w:ascii="Times New Roman" w:eastAsia="仿宋_GB2312" w:hAnsi="Times New Roman" w:cs="仿宋_GB2312" w:hint="eastAsia"/>
              </w:rPr>
              <w:t>（证明材料复印件）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C6" w:rsidRPr="00AF25BE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05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科研成果转化（证书或批文复印件）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0C6" w:rsidRPr="00DD3E75" w:rsidTr="00D36F07">
        <w:trPr>
          <w:trHeight w:val="624"/>
          <w:jc w:val="center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0C6" w:rsidRDefault="00F210C6" w:rsidP="0005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多个学科参加的在研项目、科研成果及奖项在不同学科中填写（书面说明及证明材料）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0C6" w:rsidRPr="00DD3E75" w:rsidRDefault="00F21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0C6" w:rsidRDefault="00F21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楷体" w:hint="eastAsia"/>
        </w:rPr>
        <w:t>说明：</w:t>
      </w:r>
    </w:p>
    <w:p w:rsidR="00F210C6" w:rsidRDefault="00F21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4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/>
        </w:rPr>
        <w:t>1.</w:t>
      </w:r>
      <w:r>
        <w:rPr>
          <w:rFonts w:ascii="Times New Roman" w:eastAsia="楷体" w:hAnsi="Times New Roman" w:cs="楷体" w:hint="eastAsia"/>
        </w:rPr>
        <w:t>请各学科按本清单顺序装订证明材料。</w:t>
      </w:r>
    </w:p>
    <w:p w:rsidR="00F210C6" w:rsidRDefault="00F210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4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/>
        </w:rPr>
        <w:t>2.</w:t>
      </w:r>
      <w:r>
        <w:rPr>
          <w:rFonts w:ascii="Times New Roman" w:eastAsia="楷体" w:hAnsi="Times New Roman" w:cs="楷体" w:hint="eastAsia"/>
        </w:rPr>
        <w:t>请在</w:t>
      </w:r>
      <w:r>
        <w:rPr>
          <w:rFonts w:ascii="Times New Roman" w:eastAsia="楷体" w:hAnsi="Times New Roman" w:cs="Times New Roman"/>
        </w:rPr>
        <w:t>“</w:t>
      </w:r>
      <w:r>
        <w:rPr>
          <w:rFonts w:ascii="Times New Roman" w:eastAsia="楷体" w:hAnsi="Times New Roman" w:cs="楷体" w:hint="eastAsia"/>
        </w:rPr>
        <w:t>材料数量</w:t>
      </w:r>
      <w:r>
        <w:rPr>
          <w:rFonts w:ascii="Times New Roman" w:eastAsia="楷体" w:hAnsi="Times New Roman" w:cs="Times New Roman"/>
        </w:rPr>
        <w:t>”</w:t>
      </w:r>
      <w:r>
        <w:rPr>
          <w:rFonts w:ascii="Times New Roman" w:eastAsia="楷体" w:hAnsi="Times New Roman" w:cs="楷体" w:hint="eastAsia"/>
        </w:rPr>
        <w:t>栏填写材料份数，如无材料请填</w:t>
      </w:r>
      <w:r>
        <w:rPr>
          <w:rFonts w:ascii="Times New Roman" w:eastAsia="楷体" w:hAnsi="Times New Roman" w:cs="Times New Roman"/>
        </w:rPr>
        <w:t>“-”</w:t>
      </w:r>
    </w:p>
    <w:sectPr w:rsidR="00F210C6" w:rsidSect="00862BCA">
      <w:headerReference w:type="default" r:id="rId7"/>
      <w:footerReference w:type="default" r:id="rId8"/>
      <w:endnotePr>
        <w:numFmt w:val="decimal"/>
      </w:endnotePr>
      <w:pgSz w:w="11906" w:h="16838"/>
      <w:pgMar w:top="1702" w:right="991" w:bottom="1702" w:left="141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C6" w:rsidRDefault="00F210C6" w:rsidP="00862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10C6" w:rsidRDefault="00F210C6" w:rsidP="00862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C6" w:rsidRDefault="00F210C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C6" w:rsidRDefault="00F210C6" w:rsidP="00862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10C6" w:rsidRDefault="00F210C6" w:rsidP="00862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C6" w:rsidRDefault="00F210C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1F8"/>
    <w:multiLevelType w:val="singleLevel"/>
    <w:tmpl w:val="FFFFFFFF"/>
    <w:name w:val="Bullet 3"/>
    <w:lvl w:ilvl="0">
      <w:start w:val="1"/>
      <w:numFmt w:val="lowerLetter"/>
      <w:lvlText w:val="%1"/>
      <w:lvlJc w:val="left"/>
      <w:pPr>
        <w:tabs>
          <w:tab w:val="num" w:pos="0"/>
        </w:tabs>
      </w:pPr>
    </w:lvl>
  </w:abstractNum>
  <w:abstractNum w:abstractNumId="1">
    <w:nsid w:val="400122FD"/>
    <w:multiLevelType w:val="singleLevel"/>
    <w:tmpl w:val="FFFFFFFF"/>
    <w:name w:val="Bullet 2"/>
    <w:lvl w:ilvl="0">
      <w:start w:val="1"/>
      <w:numFmt w:val="decimal"/>
      <w:lvlText w:val="%1"/>
      <w:lvlJc w:val="left"/>
      <w:pPr>
        <w:tabs>
          <w:tab w:val="num" w:pos="0"/>
        </w:tabs>
      </w:pPr>
    </w:lvl>
  </w:abstractNum>
  <w:abstractNum w:abstractNumId="2">
    <w:nsid w:val="41714D0F"/>
    <w:multiLevelType w:val="singleLevel"/>
    <w:tmpl w:val="FFFFFFFF"/>
    <w:name w:val="Bullet 4"/>
    <w:lvl w:ilvl="0">
      <w:start w:val="1"/>
      <w:numFmt w:val="lowerRoman"/>
      <w:lvlText w:val="%1"/>
      <w:lvlJc w:val="left"/>
      <w:pPr>
        <w:tabs>
          <w:tab w:val="num" w:pos="0"/>
        </w:tabs>
      </w:pPr>
    </w:lvl>
  </w:abstractNum>
  <w:abstractNum w:abstractNumId="3">
    <w:nsid w:val="59BC381F"/>
    <w:multiLevelType w:val="singleLevel"/>
    <w:tmpl w:val="FFFFFFFF"/>
    <w:name w:val="Bullet 1"/>
    <w:lvl w:ilvl="0">
      <w:numFmt w:val="none"/>
      <w:lvlText w:val="%1"/>
      <w:lvlJc w:val="left"/>
      <w:pPr>
        <w:tabs>
          <w:tab w:val="num" w:pos="0"/>
        </w:tabs>
      </w:pPr>
    </w:lvl>
  </w:abstractNum>
  <w:abstractNum w:abstractNumId="4">
    <w:nsid w:val="62FE035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CA"/>
    <w:rsid w:val="0005090B"/>
    <w:rsid w:val="00053A15"/>
    <w:rsid w:val="00066251"/>
    <w:rsid w:val="001306E7"/>
    <w:rsid w:val="001D192B"/>
    <w:rsid w:val="001D6AE6"/>
    <w:rsid w:val="002455E8"/>
    <w:rsid w:val="0029486F"/>
    <w:rsid w:val="00343F9F"/>
    <w:rsid w:val="00365B07"/>
    <w:rsid w:val="003B6EEE"/>
    <w:rsid w:val="00451AF3"/>
    <w:rsid w:val="004E2734"/>
    <w:rsid w:val="004E27A8"/>
    <w:rsid w:val="006B1DE0"/>
    <w:rsid w:val="006E29C6"/>
    <w:rsid w:val="00732E5F"/>
    <w:rsid w:val="00740212"/>
    <w:rsid w:val="00862BCA"/>
    <w:rsid w:val="008E251E"/>
    <w:rsid w:val="00AF25BE"/>
    <w:rsid w:val="00BE76EA"/>
    <w:rsid w:val="00C649E5"/>
    <w:rsid w:val="00C82657"/>
    <w:rsid w:val="00CA30C4"/>
    <w:rsid w:val="00CF333D"/>
    <w:rsid w:val="00D062CC"/>
    <w:rsid w:val="00D36F07"/>
    <w:rsid w:val="00D51A7B"/>
    <w:rsid w:val="00DD3E75"/>
    <w:rsid w:val="00E23A5A"/>
    <w:rsid w:val="00E34E58"/>
    <w:rsid w:val="00E45863"/>
    <w:rsid w:val="00EF0201"/>
    <w:rsid w:val="00F046A7"/>
    <w:rsid w:val="00F04974"/>
    <w:rsid w:val="00F210C6"/>
    <w:rsid w:val="00F3226C"/>
    <w:rsid w:val="00F377F5"/>
    <w:rsid w:val="00FD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cs="Calibri"/>
      <w:kern w:val="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BCA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DE0"/>
    <w:rPr>
      <w:kern w:val="1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2BCA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DE0"/>
    <w:rPr>
      <w:kern w:val="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62BCA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DE0"/>
    <w:rPr>
      <w:kern w:val="1"/>
      <w:sz w:val="2"/>
      <w:szCs w:val="2"/>
    </w:rPr>
  </w:style>
  <w:style w:type="paragraph" w:styleId="ListParagraph">
    <w:name w:val="List Paragraph"/>
    <w:basedOn w:val="Normal"/>
    <w:uiPriority w:val="99"/>
    <w:qFormat/>
    <w:rsid w:val="00862BCA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character" w:customStyle="1" w:styleId="Char">
    <w:name w:val="页眉 Char"/>
    <w:uiPriority w:val="99"/>
    <w:rsid w:val="00862BCA"/>
    <w:rPr>
      <w:sz w:val="18"/>
      <w:szCs w:val="18"/>
    </w:rPr>
  </w:style>
  <w:style w:type="character" w:customStyle="1" w:styleId="Char0">
    <w:name w:val="页脚 Char"/>
    <w:uiPriority w:val="99"/>
    <w:rsid w:val="00862BC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62BCA"/>
  </w:style>
  <w:style w:type="character" w:customStyle="1" w:styleId="Char1">
    <w:name w:val="批注框文本 Char"/>
    <w:uiPriority w:val="99"/>
    <w:rsid w:val="00862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76</Words>
  <Characters>436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自治区“十三五”重点学科证明材料清单</dc:title>
  <dc:subject/>
  <dc:creator>高金锋</dc:creator>
  <cp:keywords/>
  <dc:description/>
  <cp:lastModifiedBy>MC SYSTEM</cp:lastModifiedBy>
  <cp:revision>5</cp:revision>
  <cp:lastPrinted>2016-06-20T02:32:00Z</cp:lastPrinted>
  <dcterms:created xsi:type="dcterms:W3CDTF">2016-09-05T08:38:00Z</dcterms:created>
  <dcterms:modified xsi:type="dcterms:W3CDTF">2016-09-05T10:08:00Z</dcterms:modified>
</cp:coreProperties>
</file>